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04D7" w14:textId="77777777" w:rsidR="00F43FDB" w:rsidRDefault="00F43FDB" w:rsidP="00567245">
      <w:pPr>
        <w:jc w:val="both"/>
        <w:rPr>
          <w:sz w:val="24"/>
          <w:szCs w:val="24"/>
        </w:rPr>
      </w:pPr>
    </w:p>
    <w:p w14:paraId="06345887" w14:textId="5C8DD672" w:rsidR="006B530F" w:rsidRPr="00F43FDB" w:rsidRDefault="00F43FDB" w:rsidP="00F43FDB">
      <w:pPr>
        <w:jc w:val="center"/>
        <w:rPr>
          <w:b/>
          <w:bCs/>
          <w:sz w:val="24"/>
          <w:szCs w:val="24"/>
        </w:rPr>
      </w:pPr>
      <w:r w:rsidRPr="00F43FDB">
        <w:rPr>
          <w:b/>
          <w:bCs/>
          <w:sz w:val="24"/>
          <w:szCs w:val="24"/>
        </w:rPr>
        <w:t>Ata da Comissão de Avaliação de Currículos</w:t>
      </w:r>
    </w:p>
    <w:p w14:paraId="152B38A6" w14:textId="77777777" w:rsidR="00F43FDB" w:rsidRDefault="00F43FDB" w:rsidP="00F43FDB">
      <w:pPr>
        <w:jc w:val="center"/>
        <w:rPr>
          <w:sz w:val="24"/>
          <w:szCs w:val="24"/>
        </w:rPr>
      </w:pPr>
    </w:p>
    <w:p w14:paraId="36297116" w14:textId="748BD41B" w:rsidR="00567245" w:rsidRPr="00567245" w:rsidRDefault="006B530F" w:rsidP="00567245">
      <w:pPr>
        <w:jc w:val="both"/>
        <w:rPr>
          <w:sz w:val="24"/>
          <w:szCs w:val="24"/>
        </w:rPr>
      </w:pPr>
      <w:r w:rsidRPr="007D2751">
        <w:rPr>
          <w:sz w:val="24"/>
          <w:szCs w:val="24"/>
        </w:rPr>
        <w:t xml:space="preserve">Aos </w:t>
      </w:r>
      <w:r>
        <w:rPr>
          <w:sz w:val="24"/>
          <w:szCs w:val="24"/>
        </w:rPr>
        <w:t>11</w:t>
      </w:r>
      <w:r w:rsidRPr="007D2751">
        <w:rPr>
          <w:sz w:val="24"/>
          <w:szCs w:val="24"/>
        </w:rPr>
        <w:t xml:space="preserve"> dias do mês de agosto de 2021, na sede da Prefeitura Municipal de Brazópolis, sito à Rua Dona Ana Chaves, n° </w:t>
      </w:r>
      <w:r>
        <w:rPr>
          <w:sz w:val="24"/>
          <w:szCs w:val="24"/>
        </w:rPr>
        <w:t>218</w:t>
      </w:r>
      <w:r w:rsidRPr="007D2751">
        <w:rPr>
          <w:sz w:val="24"/>
          <w:szCs w:val="24"/>
        </w:rPr>
        <w:t xml:space="preserve">, </w:t>
      </w:r>
      <w:r w:rsidR="00F43FDB">
        <w:rPr>
          <w:sz w:val="24"/>
          <w:szCs w:val="24"/>
        </w:rPr>
        <w:t>C</w:t>
      </w:r>
      <w:r w:rsidRPr="007D2751">
        <w:rPr>
          <w:sz w:val="24"/>
          <w:szCs w:val="24"/>
        </w:rPr>
        <w:t>entro, Brazópolis-MG, reuniram-se os membros da Comissão Especial de Avaliação de Currículos para análise, julgamento e classificação dos candidatos que se inscreveram às vagas lançadas pelo Edital</w:t>
      </w:r>
      <w:r>
        <w:rPr>
          <w:sz w:val="24"/>
          <w:szCs w:val="24"/>
        </w:rPr>
        <w:t xml:space="preserve"> de Convocação</w:t>
      </w:r>
      <w:r w:rsidRPr="007D275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D2751">
        <w:rPr>
          <w:sz w:val="24"/>
          <w:szCs w:val="24"/>
        </w:rPr>
        <w:t xml:space="preserve">publicado em </w:t>
      </w:r>
      <w:r>
        <w:rPr>
          <w:sz w:val="24"/>
          <w:szCs w:val="24"/>
        </w:rPr>
        <w:t>04</w:t>
      </w:r>
      <w:r w:rsidRPr="007D2751">
        <w:rPr>
          <w:sz w:val="24"/>
          <w:szCs w:val="24"/>
        </w:rPr>
        <w:t>/</w:t>
      </w:r>
      <w:r>
        <w:rPr>
          <w:sz w:val="24"/>
          <w:szCs w:val="24"/>
        </w:rPr>
        <w:t>08</w:t>
      </w:r>
      <w:r w:rsidRPr="007D2751">
        <w:rPr>
          <w:sz w:val="24"/>
          <w:szCs w:val="24"/>
        </w:rPr>
        <w:t xml:space="preserve">/2021. Estando presente os membros José Márcio Oliveira Reis, Dalva </w:t>
      </w:r>
      <w:r>
        <w:rPr>
          <w:sz w:val="24"/>
          <w:szCs w:val="24"/>
        </w:rPr>
        <w:t xml:space="preserve">de Cássia Faria </w:t>
      </w:r>
      <w:r w:rsidRPr="007D2751">
        <w:rPr>
          <w:sz w:val="24"/>
          <w:szCs w:val="24"/>
        </w:rPr>
        <w:t xml:space="preserve">e </w:t>
      </w:r>
      <w:r>
        <w:rPr>
          <w:sz w:val="24"/>
          <w:szCs w:val="24"/>
        </w:rPr>
        <w:t xml:space="preserve">João Torres Pereira </w:t>
      </w:r>
      <w:r w:rsidRPr="007D2751">
        <w:rPr>
          <w:sz w:val="24"/>
          <w:szCs w:val="24"/>
        </w:rPr>
        <w:t xml:space="preserve">Júnior, deu-se início à reunião às </w:t>
      </w:r>
      <w:r>
        <w:rPr>
          <w:sz w:val="24"/>
          <w:szCs w:val="24"/>
        </w:rPr>
        <w:t>1</w:t>
      </w:r>
      <w:r w:rsidR="00B60226">
        <w:rPr>
          <w:sz w:val="24"/>
          <w:szCs w:val="24"/>
        </w:rPr>
        <w:t>3</w:t>
      </w:r>
      <w:r w:rsidRPr="007D2751">
        <w:rPr>
          <w:sz w:val="24"/>
          <w:szCs w:val="24"/>
        </w:rPr>
        <w:t xml:space="preserve">hs. Foi estabelecido pelos membros da Comissão de Avaliação que os critérios a serem utilizados para a classificação dos candidatos seriam: grau de escolaridade (fundamental, médio, graduação), nível de especialização (cursos de especialização, pós graduação, mestrado, doutorado), experiência na área, experiência no serviço público, conhecimento em informática, entre outros. Após a realização de análise nos currículos apresentados, foi assim definida a ordem de classificação para cada função: </w:t>
      </w:r>
      <w:r w:rsidRPr="00B60226">
        <w:rPr>
          <w:b/>
          <w:bCs/>
          <w:sz w:val="24"/>
          <w:szCs w:val="24"/>
        </w:rPr>
        <w:t>Professor</w:t>
      </w:r>
      <w:r w:rsidRPr="007D2751">
        <w:rPr>
          <w:sz w:val="24"/>
          <w:szCs w:val="24"/>
        </w:rPr>
        <w:t>:</w:t>
      </w:r>
      <w:r w:rsidR="00567245" w:rsidRPr="00567245">
        <w:rPr>
          <w:rFonts w:ascii="Arial" w:hAnsi="Arial" w:cs="Arial"/>
          <w:sz w:val="26"/>
          <w:szCs w:val="26"/>
        </w:rPr>
        <w:t xml:space="preserve"> </w:t>
      </w:r>
      <w:r w:rsidR="00567245" w:rsidRPr="00567245">
        <w:rPr>
          <w:sz w:val="26"/>
          <w:szCs w:val="26"/>
        </w:rPr>
        <w:t xml:space="preserve">1 </w:t>
      </w:r>
      <w:r w:rsidR="00567245" w:rsidRPr="00EE3BAA">
        <w:rPr>
          <w:rFonts w:ascii="Arial" w:hAnsi="Arial" w:cs="Arial"/>
          <w:sz w:val="26"/>
          <w:szCs w:val="26"/>
        </w:rPr>
        <w:t>–</w:t>
      </w:r>
      <w:r w:rsidR="00567245" w:rsidRPr="00567245">
        <w:rPr>
          <w:sz w:val="24"/>
          <w:szCs w:val="24"/>
        </w:rPr>
        <w:t>Dalila</w:t>
      </w:r>
      <w:r w:rsidR="00567245">
        <w:rPr>
          <w:sz w:val="24"/>
          <w:szCs w:val="24"/>
        </w:rPr>
        <w:t xml:space="preserve"> </w:t>
      </w:r>
      <w:r w:rsidR="00567245" w:rsidRPr="00567245">
        <w:rPr>
          <w:sz w:val="24"/>
          <w:szCs w:val="24"/>
        </w:rPr>
        <w:t>Daiane Isaías Sandy</w:t>
      </w:r>
      <w:r w:rsidR="00567245">
        <w:rPr>
          <w:sz w:val="24"/>
          <w:szCs w:val="24"/>
        </w:rPr>
        <w:t xml:space="preserve">; </w:t>
      </w:r>
      <w:r w:rsidR="00567245" w:rsidRPr="00567245">
        <w:rPr>
          <w:sz w:val="24"/>
          <w:szCs w:val="24"/>
        </w:rPr>
        <w:t xml:space="preserve">2 – Jackeline </w:t>
      </w:r>
      <w:proofErr w:type="spellStart"/>
      <w:r w:rsidR="00567245" w:rsidRPr="00567245">
        <w:rPr>
          <w:sz w:val="24"/>
          <w:szCs w:val="24"/>
        </w:rPr>
        <w:t>Lozi</w:t>
      </w:r>
      <w:proofErr w:type="spellEnd"/>
      <w:r w:rsidR="00567245" w:rsidRPr="00567245">
        <w:rPr>
          <w:sz w:val="24"/>
          <w:szCs w:val="24"/>
        </w:rPr>
        <w:t xml:space="preserve"> Rodrigues Serpa</w:t>
      </w:r>
      <w:r w:rsidR="00567245">
        <w:rPr>
          <w:sz w:val="24"/>
          <w:szCs w:val="24"/>
        </w:rPr>
        <w:t>;</w:t>
      </w:r>
      <w:r w:rsidR="00567245" w:rsidRPr="00567245">
        <w:rPr>
          <w:sz w:val="24"/>
          <w:szCs w:val="24"/>
        </w:rPr>
        <w:t xml:space="preserve">3 – Eduarda </w:t>
      </w:r>
      <w:proofErr w:type="spellStart"/>
      <w:r w:rsidR="00567245" w:rsidRPr="00567245">
        <w:rPr>
          <w:sz w:val="24"/>
          <w:szCs w:val="24"/>
        </w:rPr>
        <w:t>Reiza</w:t>
      </w:r>
      <w:proofErr w:type="spellEnd"/>
      <w:r w:rsidR="00567245" w:rsidRPr="00567245">
        <w:rPr>
          <w:sz w:val="24"/>
          <w:szCs w:val="24"/>
        </w:rPr>
        <w:t xml:space="preserve"> Santiago</w:t>
      </w:r>
      <w:r w:rsidR="00567245">
        <w:rPr>
          <w:sz w:val="24"/>
          <w:szCs w:val="24"/>
        </w:rPr>
        <w:t>;</w:t>
      </w:r>
      <w:r w:rsidR="00567245" w:rsidRPr="00567245">
        <w:rPr>
          <w:sz w:val="24"/>
          <w:szCs w:val="24"/>
        </w:rPr>
        <w:t>4 – Ângelo Célio Azevedo</w:t>
      </w:r>
      <w:r w:rsidR="00567245">
        <w:rPr>
          <w:sz w:val="24"/>
          <w:szCs w:val="24"/>
        </w:rPr>
        <w:t>;</w:t>
      </w:r>
      <w:r w:rsidR="00567245" w:rsidRPr="00567245">
        <w:rPr>
          <w:sz w:val="24"/>
          <w:szCs w:val="24"/>
        </w:rPr>
        <w:t>5 – Mariana Conceição Costa do Vale</w:t>
      </w:r>
      <w:r w:rsidR="00567245">
        <w:rPr>
          <w:sz w:val="24"/>
          <w:szCs w:val="24"/>
        </w:rPr>
        <w:t xml:space="preserve">; </w:t>
      </w:r>
      <w:r w:rsidR="00567245" w:rsidRPr="00567245">
        <w:rPr>
          <w:sz w:val="24"/>
          <w:szCs w:val="24"/>
        </w:rPr>
        <w:t>6 – Tais Cintra Mikjevics</w:t>
      </w:r>
      <w:r w:rsidR="00567245">
        <w:rPr>
          <w:sz w:val="24"/>
          <w:szCs w:val="24"/>
        </w:rPr>
        <w:t>;</w:t>
      </w:r>
      <w:r w:rsidR="00567245" w:rsidRPr="00567245">
        <w:rPr>
          <w:sz w:val="24"/>
          <w:szCs w:val="24"/>
        </w:rPr>
        <w:t>7 – Joice de Cássia Pereira Oliveira</w:t>
      </w:r>
      <w:r w:rsidR="00567245">
        <w:rPr>
          <w:sz w:val="24"/>
          <w:szCs w:val="24"/>
        </w:rPr>
        <w:t xml:space="preserve">; </w:t>
      </w:r>
      <w:r w:rsidR="00567245" w:rsidRPr="00567245">
        <w:rPr>
          <w:sz w:val="24"/>
          <w:szCs w:val="24"/>
        </w:rPr>
        <w:t>8 – Márcia Maria Pereira do Vale</w:t>
      </w:r>
      <w:r w:rsidR="00567245">
        <w:rPr>
          <w:sz w:val="24"/>
          <w:szCs w:val="24"/>
        </w:rPr>
        <w:t>;</w:t>
      </w:r>
      <w:r w:rsidR="00567245" w:rsidRPr="00567245">
        <w:rPr>
          <w:sz w:val="24"/>
          <w:szCs w:val="24"/>
        </w:rPr>
        <w:t xml:space="preserve">9 – </w:t>
      </w:r>
      <w:proofErr w:type="spellStart"/>
      <w:r w:rsidR="00567245" w:rsidRPr="00567245">
        <w:rPr>
          <w:sz w:val="24"/>
          <w:szCs w:val="24"/>
        </w:rPr>
        <w:t>Tamália</w:t>
      </w:r>
      <w:proofErr w:type="spellEnd"/>
      <w:r w:rsidR="00567245" w:rsidRPr="00567245">
        <w:rPr>
          <w:sz w:val="24"/>
          <w:szCs w:val="24"/>
        </w:rPr>
        <w:t xml:space="preserve"> Gomes Serpa de Oliveira</w:t>
      </w:r>
      <w:r w:rsidR="00567245">
        <w:rPr>
          <w:sz w:val="24"/>
          <w:szCs w:val="24"/>
        </w:rPr>
        <w:t>;</w:t>
      </w:r>
    </w:p>
    <w:p w14:paraId="4417CF45" w14:textId="3EAAB687" w:rsidR="00567245" w:rsidRPr="00567245" w:rsidRDefault="00567245" w:rsidP="00567245">
      <w:pPr>
        <w:jc w:val="both"/>
        <w:rPr>
          <w:bCs/>
          <w:sz w:val="24"/>
          <w:szCs w:val="24"/>
        </w:rPr>
      </w:pPr>
      <w:r w:rsidRPr="00567245">
        <w:rPr>
          <w:sz w:val="24"/>
          <w:szCs w:val="24"/>
        </w:rPr>
        <w:t>10 – Sônia Maria Braga de Assis</w:t>
      </w:r>
      <w:r w:rsidR="00B60226" w:rsidRPr="005A461B">
        <w:rPr>
          <w:b/>
          <w:bCs/>
          <w:sz w:val="24"/>
          <w:szCs w:val="24"/>
        </w:rPr>
        <w:t>;</w:t>
      </w:r>
      <w:r w:rsidRPr="005A461B">
        <w:rPr>
          <w:rFonts w:ascii="Arial" w:hAnsi="Arial" w:cs="Arial"/>
          <w:b/>
          <w:bCs/>
          <w:sz w:val="26"/>
          <w:szCs w:val="26"/>
        </w:rPr>
        <w:t xml:space="preserve"> </w:t>
      </w:r>
      <w:r w:rsidRPr="005A461B">
        <w:rPr>
          <w:b/>
          <w:bCs/>
          <w:sz w:val="24"/>
          <w:szCs w:val="24"/>
        </w:rPr>
        <w:t>Monitores de Creche:</w:t>
      </w:r>
      <w:r w:rsidRPr="00567245">
        <w:rPr>
          <w:sz w:val="24"/>
          <w:szCs w:val="24"/>
        </w:rPr>
        <w:t>1 – Elisângela Pacheco Soares</w:t>
      </w:r>
      <w:r>
        <w:rPr>
          <w:sz w:val="24"/>
          <w:szCs w:val="24"/>
        </w:rPr>
        <w:t>;</w:t>
      </w:r>
      <w:r w:rsidRPr="00567245">
        <w:rPr>
          <w:sz w:val="24"/>
          <w:szCs w:val="24"/>
        </w:rPr>
        <w:t>2 –</w:t>
      </w:r>
      <w:proofErr w:type="spellStart"/>
      <w:r w:rsidRPr="00567245">
        <w:rPr>
          <w:sz w:val="24"/>
          <w:szCs w:val="24"/>
        </w:rPr>
        <w:t>Vaniane</w:t>
      </w:r>
      <w:proofErr w:type="spellEnd"/>
      <w:r w:rsidRPr="00567245">
        <w:rPr>
          <w:sz w:val="24"/>
          <w:szCs w:val="24"/>
        </w:rPr>
        <w:t xml:space="preserve"> </w:t>
      </w:r>
      <w:proofErr w:type="spellStart"/>
      <w:r w:rsidRPr="00567245">
        <w:rPr>
          <w:sz w:val="24"/>
          <w:szCs w:val="24"/>
        </w:rPr>
        <w:t>Maks</w:t>
      </w:r>
      <w:proofErr w:type="spellEnd"/>
      <w:r w:rsidRPr="00567245">
        <w:rPr>
          <w:sz w:val="24"/>
          <w:szCs w:val="24"/>
        </w:rPr>
        <w:t xml:space="preserve"> Ribeiro Cintra</w:t>
      </w:r>
      <w:r>
        <w:rPr>
          <w:sz w:val="24"/>
          <w:szCs w:val="24"/>
        </w:rPr>
        <w:t>;</w:t>
      </w:r>
      <w:r w:rsidRPr="00567245">
        <w:rPr>
          <w:sz w:val="24"/>
          <w:szCs w:val="24"/>
        </w:rPr>
        <w:t xml:space="preserve">3 – </w:t>
      </w:r>
      <w:proofErr w:type="spellStart"/>
      <w:r w:rsidRPr="00567245">
        <w:rPr>
          <w:sz w:val="24"/>
          <w:szCs w:val="24"/>
        </w:rPr>
        <w:t>Graziele</w:t>
      </w:r>
      <w:proofErr w:type="spellEnd"/>
      <w:r w:rsidRPr="00567245">
        <w:rPr>
          <w:sz w:val="24"/>
          <w:szCs w:val="24"/>
        </w:rPr>
        <w:t xml:space="preserve"> Dias Batista da Silva</w:t>
      </w:r>
      <w:r>
        <w:rPr>
          <w:sz w:val="24"/>
          <w:szCs w:val="24"/>
        </w:rPr>
        <w:t>;</w:t>
      </w:r>
      <w:r w:rsidRPr="00567245">
        <w:rPr>
          <w:sz w:val="24"/>
          <w:szCs w:val="24"/>
        </w:rPr>
        <w:t xml:space="preserve">4 – </w:t>
      </w:r>
      <w:proofErr w:type="spellStart"/>
      <w:r w:rsidRPr="00567245">
        <w:rPr>
          <w:sz w:val="24"/>
          <w:szCs w:val="24"/>
        </w:rPr>
        <w:t>Rosiely</w:t>
      </w:r>
      <w:proofErr w:type="spellEnd"/>
      <w:r w:rsidRPr="00567245">
        <w:rPr>
          <w:sz w:val="24"/>
          <w:szCs w:val="24"/>
        </w:rPr>
        <w:t xml:space="preserve"> Vitória dos Santos</w:t>
      </w:r>
      <w:r>
        <w:rPr>
          <w:sz w:val="24"/>
          <w:szCs w:val="24"/>
        </w:rPr>
        <w:t>;</w:t>
      </w:r>
    </w:p>
    <w:p w14:paraId="40F69D8C" w14:textId="775CDF64" w:rsidR="00567245" w:rsidRPr="00567245" w:rsidRDefault="00567245" w:rsidP="00567245">
      <w:pPr>
        <w:jc w:val="both"/>
        <w:rPr>
          <w:sz w:val="24"/>
          <w:szCs w:val="24"/>
        </w:rPr>
      </w:pPr>
      <w:r w:rsidRPr="00567245">
        <w:rPr>
          <w:sz w:val="24"/>
          <w:szCs w:val="24"/>
        </w:rPr>
        <w:t>5 – Rita Aparecida Lemes da Silva</w:t>
      </w:r>
      <w:r>
        <w:rPr>
          <w:sz w:val="24"/>
          <w:szCs w:val="24"/>
        </w:rPr>
        <w:t>;</w:t>
      </w:r>
      <w:r w:rsidRPr="00567245">
        <w:rPr>
          <w:sz w:val="24"/>
          <w:szCs w:val="24"/>
        </w:rPr>
        <w:t>6 – Maria Aparecida Guimarães Silva</w:t>
      </w:r>
      <w:r>
        <w:rPr>
          <w:sz w:val="24"/>
          <w:szCs w:val="24"/>
        </w:rPr>
        <w:t>;</w:t>
      </w:r>
      <w:r w:rsidRPr="00567245">
        <w:rPr>
          <w:sz w:val="24"/>
          <w:szCs w:val="24"/>
        </w:rPr>
        <w:t>7 – Rosângela Aparecida Ribeiro de Souza</w:t>
      </w:r>
      <w:r>
        <w:rPr>
          <w:sz w:val="24"/>
          <w:szCs w:val="24"/>
        </w:rPr>
        <w:t>;</w:t>
      </w:r>
      <w:r w:rsidRPr="00567245">
        <w:rPr>
          <w:sz w:val="24"/>
          <w:szCs w:val="24"/>
        </w:rPr>
        <w:t>8 – Mônica Rafaela Soares Gonçalves</w:t>
      </w:r>
      <w:r>
        <w:rPr>
          <w:sz w:val="24"/>
          <w:szCs w:val="24"/>
        </w:rPr>
        <w:t>;</w:t>
      </w:r>
      <w:r w:rsidRPr="00567245">
        <w:rPr>
          <w:sz w:val="24"/>
          <w:szCs w:val="24"/>
        </w:rPr>
        <w:t>9 – Márcia Maria de Lima</w:t>
      </w:r>
      <w:r>
        <w:rPr>
          <w:sz w:val="24"/>
          <w:szCs w:val="24"/>
        </w:rPr>
        <w:t>;</w:t>
      </w:r>
    </w:p>
    <w:p w14:paraId="26AA6D93" w14:textId="6C069D92" w:rsidR="006B530F" w:rsidRPr="00567245" w:rsidRDefault="00567245" w:rsidP="00567245">
      <w:pPr>
        <w:jc w:val="both"/>
        <w:rPr>
          <w:b/>
          <w:sz w:val="24"/>
          <w:szCs w:val="24"/>
        </w:rPr>
      </w:pPr>
      <w:r w:rsidRPr="00567245">
        <w:rPr>
          <w:sz w:val="24"/>
          <w:szCs w:val="24"/>
        </w:rPr>
        <w:t xml:space="preserve">10 – </w:t>
      </w:r>
      <w:proofErr w:type="spellStart"/>
      <w:r w:rsidRPr="00567245">
        <w:rPr>
          <w:sz w:val="24"/>
          <w:szCs w:val="24"/>
        </w:rPr>
        <w:t>Sharlene</w:t>
      </w:r>
      <w:proofErr w:type="spellEnd"/>
      <w:r w:rsidRPr="00567245">
        <w:rPr>
          <w:sz w:val="24"/>
          <w:szCs w:val="24"/>
        </w:rPr>
        <w:t xml:space="preserve"> </w:t>
      </w:r>
      <w:proofErr w:type="spellStart"/>
      <w:r w:rsidRPr="00567245">
        <w:rPr>
          <w:sz w:val="24"/>
          <w:szCs w:val="24"/>
        </w:rPr>
        <w:t>Jenaína</w:t>
      </w:r>
      <w:proofErr w:type="spellEnd"/>
      <w:r w:rsidRPr="00567245">
        <w:rPr>
          <w:sz w:val="24"/>
          <w:szCs w:val="24"/>
        </w:rPr>
        <w:t xml:space="preserve"> Pereira</w:t>
      </w:r>
      <w:r>
        <w:rPr>
          <w:sz w:val="24"/>
          <w:szCs w:val="24"/>
        </w:rPr>
        <w:t>;</w:t>
      </w:r>
      <w:r w:rsidRPr="00567245">
        <w:rPr>
          <w:sz w:val="24"/>
          <w:szCs w:val="24"/>
        </w:rPr>
        <w:t>11 – Evelyn Natália da Silva</w:t>
      </w:r>
      <w:r>
        <w:rPr>
          <w:sz w:val="24"/>
          <w:szCs w:val="24"/>
        </w:rPr>
        <w:t>;</w:t>
      </w:r>
      <w:r w:rsidRPr="00567245">
        <w:rPr>
          <w:sz w:val="24"/>
          <w:szCs w:val="24"/>
        </w:rPr>
        <w:t>12 – Joyce Caroline Faria</w:t>
      </w:r>
      <w:r>
        <w:rPr>
          <w:sz w:val="24"/>
          <w:szCs w:val="24"/>
        </w:rPr>
        <w:t>;</w:t>
      </w:r>
      <w:r w:rsidRPr="00567245">
        <w:rPr>
          <w:sz w:val="24"/>
          <w:szCs w:val="24"/>
        </w:rPr>
        <w:t>13 – Íris Francisca da Silva</w:t>
      </w:r>
      <w:r>
        <w:rPr>
          <w:sz w:val="24"/>
          <w:szCs w:val="24"/>
        </w:rPr>
        <w:t>;</w:t>
      </w:r>
      <w:r w:rsidRPr="00567245">
        <w:rPr>
          <w:sz w:val="24"/>
          <w:szCs w:val="24"/>
        </w:rPr>
        <w:t>14 –Cláudia Imaculada da Silva</w:t>
      </w:r>
      <w:r>
        <w:rPr>
          <w:sz w:val="24"/>
          <w:szCs w:val="24"/>
        </w:rPr>
        <w:t>;</w:t>
      </w:r>
      <w:r w:rsidRPr="00567245">
        <w:rPr>
          <w:sz w:val="24"/>
          <w:szCs w:val="24"/>
        </w:rPr>
        <w:t>15 – Jane Cícera Pereira</w:t>
      </w:r>
      <w:r>
        <w:rPr>
          <w:sz w:val="24"/>
          <w:szCs w:val="24"/>
        </w:rPr>
        <w:t>;</w:t>
      </w:r>
      <w:r w:rsidRPr="00567245">
        <w:rPr>
          <w:sz w:val="24"/>
          <w:szCs w:val="24"/>
        </w:rPr>
        <w:t xml:space="preserve">16 – </w:t>
      </w:r>
      <w:proofErr w:type="spellStart"/>
      <w:r w:rsidRPr="00567245">
        <w:rPr>
          <w:sz w:val="24"/>
          <w:szCs w:val="24"/>
        </w:rPr>
        <w:t>Eloída</w:t>
      </w:r>
      <w:proofErr w:type="spellEnd"/>
      <w:r w:rsidRPr="00567245">
        <w:rPr>
          <w:sz w:val="24"/>
          <w:szCs w:val="24"/>
        </w:rPr>
        <w:t xml:space="preserve"> Ledo Siles</w:t>
      </w:r>
      <w:r>
        <w:rPr>
          <w:sz w:val="24"/>
          <w:szCs w:val="24"/>
        </w:rPr>
        <w:t>;</w:t>
      </w:r>
      <w:r w:rsidRPr="00567245">
        <w:rPr>
          <w:sz w:val="24"/>
          <w:szCs w:val="24"/>
        </w:rPr>
        <w:t>17 – Iolanda Rezende Ferreira</w:t>
      </w:r>
      <w:r>
        <w:rPr>
          <w:sz w:val="24"/>
          <w:szCs w:val="24"/>
        </w:rPr>
        <w:t>;</w:t>
      </w:r>
      <w:r w:rsidRPr="00567245">
        <w:rPr>
          <w:sz w:val="24"/>
          <w:szCs w:val="24"/>
        </w:rPr>
        <w:t>18 – Eliana Paula Machado Costa</w:t>
      </w:r>
      <w:r>
        <w:rPr>
          <w:sz w:val="24"/>
          <w:szCs w:val="24"/>
        </w:rPr>
        <w:t xml:space="preserve">; </w:t>
      </w:r>
      <w:r w:rsidR="00CA569A">
        <w:rPr>
          <w:sz w:val="24"/>
          <w:szCs w:val="24"/>
        </w:rPr>
        <w:t xml:space="preserve">19- Maria Nazaré Marcelino Alves; </w:t>
      </w:r>
      <w:r w:rsidRPr="005A461B">
        <w:rPr>
          <w:b/>
          <w:bCs/>
          <w:sz w:val="24"/>
          <w:szCs w:val="24"/>
        </w:rPr>
        <w:t>Auxiliar de Serviços</w:t>
      </w:r>
      <w:r>
        <w:rPr>
          <w:sz w:val="24"/>
          <w:szCs w:val="24"/>
        </w:rPr>
        <w:t xml:space="preserve"> </w:t>
      </w:r>
      <w:r w:rsidRPr="005A461B">
        <w:rPr>
          <w:b/>
          <w:bCs/>
          <w:sz w:val="24"/>
          <w:szCs w:val="24"/>
        </w:rPr>
        <w:t>Gerais:</w:t>
      </w:r>
      <w:r w:rsidRPr="00567245">
        <w:rPr>
          <w:sz w:val="24"/>
          <w:szCs w:val="24"/>
        </w:rPr>
        <w:t>1 – Núbia Maria Rodrigues Pereira</w:t>
      </w:r>
      <w:r w:rsidRPr="00567245">
        <w:rPr>
          <w:sz w:val="24"/>
          <w:szCs w:val="24"/>
        </w:rPr>
        <w:t>;</w:t>
      </w:r>
      <w:r w:rsidRPr="00567245">
        <w:rPr>
          <w:sz w:val="24"/>
          <w:szCs w:val="24"/>
        </w:rPr>
        <w:t>2 – Rosângela Benedita Leite Rosa</w:t>
      </w:r>
      <w:r w:rsidRPr="00567245">
        <w:rPr>
          <w:sz w:val="24"/>
          <w:szCs w:val="24"/>
        </w:rPr>
        <w:t>;</w:t>
      </w:r>
      <w:r w:rsidRPr="00567245">
        <w:rPr>
          <w:sz w:val="24"/>
          <w:szCs w:val="24"/>
        </w:rPr>
        <w:t>3 – Alexsandra de Souza</w:t>
      </w:r>
      <w:r w:rsidRPr="00567245">
        <w:rPr>
          <w:sz w:val="24"/>
          <w:szCs w:val="24"/>
        </w:rPr>
        <w:t>;</w:t>
      </w:r>
      <w:r w:rsidRPr="00567245">
        <w:rPr>
          <w:sz w:val="24"/>
          <w:szCs w:val="24"/>
        </w:rPr>
        <w:t>4 – Patrícia Ribeiro Rodrigues</w:t>
      </w:r>
      <w:r w:rsidRPr="00567245">
        <w:rPr>
          <w:sz w:val="24"/>
          <w:szCs w:val="24"/>
        </w:rPr>
        <w:t>;</w:t>
      </w:r>
      <w:r w:rsidRPr="00567245">
        <w:rPr>
          <w:sz w:val="24"/>
          <w:szCs w:val="24"/>
        </w:rPr>
        <w:t xml:space="preserve">5 – </w:t>
      </w:r>
      <w:proofErr w:type="spellStart"/>
      <w:r w:rsidRPr="00567245">
        <w:rPr>
          <w:sz w:val="24"/>
          <w:szCs w:val="24"/>
        </w:rPr>
        <w:t>Dalery</w:t>
      </w:r>
      <w:proofErr w:type="spellEnd"/>
      <w:r w:rsidRPr="00567245">
        <w:rPr>
          <w:sz w:val="24"/>
          <w:szCs w:val="24"/>
        </w:rPr>
        <w:t xml:space="preserve"> </w:t>
      </w:r>
      <w:proofErr w:type="spellStart"/>
      <w:r w:rsidRPr="00567245">
        <w:rPr>
          <w:sz w:val="24"/>
          <w:szCs w:val="24"/>
        </w:rPr>
        <w:t>Sidiana</w:t>
      </w:r>
      <w:proofErr w:type="spellEnd"/>
      <w:r w:rsidRPr="00567245">
        <w:rPr>
          <w:sz w:val="24"/>
          <w:szCs w:val="24"/>
        </w:rPr>
        <w:t xml:space="preserve"> da Silva Pereira</w:t>
      </w:r>
      <w:r w:rsidRPr="00567245">
        <w:rPr>
          <w:sz w:val="24"/>
          <w:szCs w:val="24"/>
        </w:rPr>
        <w:t>;</w:t>
      </w:r>
      <w:r w:rsidRPr="00567245">
        <w:rPr>
          <w:sz w:val="24"/>
          <w:szCs w:val="24"/>
        </w:rPr>
        <w:t xml:space="preserve">6 –Liliane </w:t>
      </w:r>
      <w:proofErr w:type="spellStart"/>
      <w:r w:rsidRPr="00567245">
        <w:rPr>
          <w:sz w:val="24"/>
          <w:szCs w:val="24"/>
        </w:rPr>
        <w:t>Monichelli</w:t>
      </w:r>
      <w:proofErr w:type="spellEnd"/>
      <w:r w:rsidRPr="00567245">
        <w:rPr>
          <w:sz w:val="24"/>
          <w:szCs w:val="24"/>
        </w:rPr>
        <w:t xml:space="preserve"> Braga</w:t>
      </w:r>
      <w:r w:rsidRPr="00567245">
        <w:rPr>
          <w:sz w:val="24"/>
          <w:szCs w:val="24"/>
        </w:rPr>
        <w:t>;</w:t>
      </w:r>
      <w:r w:rsidRPr="00567245">
        <w:rPr>
          <w:sz w:val="24"/>
          <w:szCs w:val="24"/>
        </w:rPr>
        <w:t>7 – Luciana Maria P. Goulart</w:t>
      </w:r>
      <w:r w:rsidRPr="00567245">
        <w:rPr>
          <w:sz w:val="24"/>
          <w:szCs w:val="24"/>
        </w:rPr>
        <w:t>;</w:t>
      </w:r>
      <w:r w:rsidRPr="00567245">
        <w:rPr>
          <w:sz w:val="24"/>
          <w:szCs w:val="24"/>
        </w:rPr>
        <w:t>8 – Daniele Aparecida Bernardo</w:t>
      </w:r>
      <w:r w:rsidRPr="00567245">
        <w:rPr>
          <w:sz w:val="24"/>
          <w:szCs w:val="24"/>
        </w:rPr>
        <w:t>;</w:t>
      </w:r>
      <w:r w:rsidRPr="00567245">
        <w:rPr>
          <w:sz w:val="24"/>
          <w:szCs w:val="24"/>
        </w:rPr>
        <w:t>9 – Alice Correa Silva de Oliveira</w:t>
      </w:r>
      <w:r w:rsidRPr="00567245">
        <w:rPr>
          <w:sz w:val="24"/>
          <w:szCs w:val="24"/>
        </w:rPr>
        <w:t>;</w:t>
      </w:r>
      <w:r w:rsidRPr="00567245">
        <w:rPr>
          <w:sz w:val="24"/>
          <w:szCs w:val="24"/>
        </w:rPr>
        <w:t>10 – Geralda Auxiliadora de Souza Martins</w:t>
      </w:r>
      <w:r w:rsidRPr="00567245">
        <w:rPr>
          <w:sz w:val="24"/>
          <w:szCs w:val="24"/>
        </w:rPr>
        <w:t>;</w:t>
      </w:r>
      <w:r w:rsidRPr="00567245">
        <w:rPr>
          <w:sz w:val="24"/>
          <w:szCs w:val="24"/>
        </w:rPr>
        <w:t>11 – Maria de Lurdes Menina de Souza</w:t>
      </w:r>
      <w:r w:rsidRPr="00567245">
        <w:rPr>
          <w:sz w:val="24"/>
          <w:szCs w:val="24"/>
        </w:rPr>
        <w:t>;</w:t>
      </w:r>
      <w:r w:rsidRPr="00567245">
        <w:rPr>
          <w:sz w:val="24"/>
          <w:szCs w:val="24"/>
        </w:rPr>
        <w:t>12 – Suzana Fátima da Silva Lemes</w:t>
      </w:r>
      <w:r w:rsidRPr="00567245">
        <w:rPr>
          <w:sz w:val="24"/>
          <w:szCs w:val="24"/>
        </w:rPr>
        <w:t>;</w:t>
      </w:r>
      <w:r w:rsidRPr="00567245">
        <w:rPr>
          <w:sz w:val="24"/>
          <w:szCs w:val="24"/>
        </w:rPr>
        <w:t>13 – Andrea da Silva Paiva</w:t>
      </w:r>
      <w:r w:rsidRPr="00567245">
        <w:rPr>
          <w:sz w:val="24"/>
          <w:szCs w:val="24"/>
        </w:rPr>
        <w:t>;</w:t>
      </w:r>
      <w:r w:rsidRPr="00567245">
        <w:rPr>
          <w:sz w:val="24"/>
          <w:szCs w:val="24"/>
        </w:rPr>
        <w:t>14 – Sônia Aparecida de Oliveira Fortunato</w:t>
      </w:r>
      <w:r w:rsidRPr="00567245">
        <w:rPr>
          <w:sz w:val="24"/>
          <w:szCs w:val="24"/>
        </w:rPr>
        <w:t>;</w:t>
      </w:r>
      <w:r w:rsidRPr="00567245">
        <w:rPr>
          <w:sz w:val="24"/>
          <w:szCs w:val="24"/>
        </w:rPr>
        <w:t>15 – Maria José da Silva</w:t>
      </w:r>
      <w:r>
        <w:rPr>
          <w:sz w:val="24"/>
          <w:szCs w:val="24"/>
        </w:rPr>
        <w:t>.</w:t>
      </w:r>
      <w:r w:rsidR="00F43FDB">
        <w:rPr>
          <w:sz w:val="24"/>
          <w:szCs w:val="24"/>
        </w:rPr>
        <w:t xml:space="preserve"> </w:t>
      </w:r>
      <w:r w:rsidR="006B530F" w:rsidRPr="007D2751">
        <w:rPr>
          <w:sz w:val="24"/>
          <w:szCs w:val="24"/>
        </w:rPr>
        <w:t>Nada mais havendo a se tratar, deu-se por encerrada a reunião, lavrando-se a presente ata que depois de lida e aprovada, vai assinada pelos presentes. Reunião encerrada às</w:t>
      </w:r>
      <w:r w:rsidR="006B530F">
        <w:rPr>
          <w:sz w:val="24"/>
          <w:szCs w:val="24"/>
        </w:rPr>
        <w:t xml:space="preserve"> 16:30</w:t>
      </w:r>
      <w:r w:rsidR="006B530F" w:rsidRPr="007D2751">
        <w:rPr>
          <w:sz w:val="24"/>
          <w:szCs w:val="24"/>
        </w:rPr>
        <w:t xml:space="preserve"> h.</w:t>
      </w:r>
    </w:p>
    <w:p w14:paraId="733A6602" w14:textId="77777777" w:rsidR="006B530F" w:rsidRPr="009B22E9" w:rsidRDefault="006B530F" w:rsidP="006B530F">
      <w:pPr>
        <w:pStyle w:val="Corpodetexto"/>
        <w:spacing w:line="360" w:lineRule="auto"/>
        <w:ind w:firstLine="1134"/>
        <w:rPr>
          <w:b/>
          <w:sz w:val="26"/>
          <w:szCs w:val="26"/>
        </w:rPr>
      </w:pPr>
    </w:p>
    <w:p w14:paraId="2268511E" w14:textId="77777777" w:rsidR="006B530F" w:rsidRPr="009B22E9" w:rsidRDefault="006B530F" w:rsidP="006B530F">
      <w:pPr>
        <w:jc w:val="right"/>
        <w:rPr>
          <w:sz w:val="26"/>
          <w:szCs w:val="26"/>
        </w:rPr>
      </w:pPr>
      <w:r w:rsidRPr="009B22E9">
        <w:rPr>
          <w:sz w:val="26"/>
          <w:szCs w:val="26"/>
        </w:rPr>
        <w:t>B</w:t>
      </w:r>
      <w:r>
        <w:rPr>
          <w:sz w:val="26"/>
          <w:szCs w:val="26"/>
        </w:rPr>
        <w:t>razópolis</w:t>
      </w:r>
      <w:r w:rsidRPr="009B22E9">
        <w:rPr>
          <w:sz w:val="26"/>
          <w:szCs w:val="26"/>
        </w:rPr>
        <w:t xml:space="preserve">, </w:t>
      </w:r>
      <w:r>
        <w:rPr>
          <w:sz w:val="26"/>
          <w:szCs w:val="26"/>
        </w:rPr>
        <w:t>11</w:t>
      </w:r>
      <w:r w:rsidRPr="009B22E9">
        <w:rPr>
          <w:sz w:val="26"/>
          <w:szCs w:val="26"/>
        </w:rPr>
        <w:t xml:space="preserve"> de agosto de 2021.</w:t>
      </w:r>
    </w:p>
    <w:p w14:paraId="16FC9F14" w14:textId="77777777" w:rsidR="006B530F" w:rsidRPr="009B22E9" w:rsidRDefault="006B530F" w:rsidP="006B530F">
      <w:pPr>
        <w:jc w:val="center"/>
        <w:rPr>
          <w:sz w:val="26"/>
          <w:szCs w:val="26"/>
        </w:rPr>
      </w:pPr>
    </w:p>
    <w:p w14:paraId="746F7810" w14:textId="77777777" w:rsidR="006B530F" w:rsidRPr="009B22E9" w:rsidRDefault="006B530F" w:rsidP="006B530F">
      <w:pPr>
        <w:rPr>
          <w:sz w:val="26"/>
          <w:szCs w:val="26"/>
        </w:rPr>
      </w:pPr>
    </w:p>
    <w:p w14:paraId="735DE7AF" w14:textId="77777777" w:rsidR="006B530F" w:rsidRPr="005C7A51" w:rsidRDefault="006B530F" w:rsidP="006B530F">
      <w:pPr>
        <w:pStyle w:val="Commarcadores"/>
        <w:numPr>
          <w:ilvl w:val="0"/>
          <w:numId w:val="0"/>
        </w:numPr>
        <w:ind w:firstLine="360"/>
        <w:jc w:val="both"/>
      </w:pPr>
      <w:r w:rsidRPr="005C7A51">
        <w:tab/>
      </w:r>
      <w:r w:rsidRPr="005C7A51">
        <w:tab/>
      </w:r>
    </w:p>
    <w:p w14:paraId="10536847" w14:textId="77777777" w:rsidR="006D2E73" w:rsidRPr="006D2E73" w:rsidRDefault="006D2E73" w:rsidP="006D2E73">
      <w:pPr>
        <w:jc w:val="right"/>
        <w:rPr>
          <w:szCs w:val="28"/>
        </w:rPr>
      </w:pPr>
    </w:p>
    <w:sectPr w:rsidR="006D2E73" w:rsidRPr="006D2E73" w:rsidSect="005926A9">
      <w:headerReference w:type="default" r:id="rId8"/>
      <w:footerReference w:type="even" r:id="rId9"/>
      <w:footerReference w:type="default" r:id="rId10"/>
      <w:pgSz w:w="11907" w:h="16840" w:code="9"/>
      <w:pgMar w:top="1134" w:right="1134" w:bottom="1661" w:left="1418" w:header="426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DBBC7" w14:textId="77777777" w:rsidR="00BB51B4" w:rsidRDefault="00BB51B4">
      <w:r>
        <w:separator/>
      </w:r>
    </w:p>
  </w:endnote>
  <w:endnote w:type="continuationSeparator" w:id="0">
    <w:p w14:paraId="4D00C0F8" w14:textId="77777777" w:rsidR="00BB51B4" w:rsidRDefault="00BB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8DB55" w14:textId="77777777" w:rsidR="000A2198" w:rsidRDefault="00697D6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D6DA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D3256C" w14:textId="77777777" w:rsidR="000A2198" w:rsidRDefault="000A219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5AC8" w14:textId="77777777" w:rsidR="000A2198" w:rsidRDefault="000D6DAC">
    <w:pPr>
      <w:pStyle w:val="Rodap"/>
      <w:pBdr>
        <w:top w:val="single" w:sz="8" w:space="1" w:color="E50019"/>
      </w:pBdr>
      <w:jc w:val="center"/>
      <w:rPr>
        <w:rFonts w:ascii="Tahoma" w:hAnsi="Tahoma" w:cs="Tahoma"/>
        <w:color w:val="3F8CF2"/>
        <w:sz w:val="20"/>
      </w:rPr>
    </w:pPr>
    <w:r>
      <w:rPr>
        <w:rFonts w:ascii="Tahoma" w:hAnsi="Tahoma" w:cs="Tahoma"/>
        <w:color w:val="3F8CF2"/>
        <w:sz w:val="20"/>
      </w:rPr>
      <w:t>Rua Dona Ana Chaves, 218 – Centro – Brazópolis/MG – CEP 37.530-000 – www.brazopolis.mg.gov.br</w:t>
    </w:r>
  </w:p>
  <w:p w14:paraId="1E3B7763" w14:textId="77777777" w:rsidR="000A2198" w:rsidRDefault="001B6C52">
    <w:pPr>
      <w:pStyle w:val="Rodap"/>
      <w:pBdr>
        <w:top w:val="single" w:sz="8" w:space="1" w:color="E50019"/>
      </w:pBdr>
      <w:jc w:val="center"/>
      <w:rPr>
        <w:rFonts w:ascii="Tahoma" w:hAnsi="Tahoma" w:cs="Tahoma"/>
        <w:color w:val="3F8CF2"/>
        <w:sz w:val="20"/>
      </w:rPr>
    </w:pPr>
    <w:proofErr w:type="spellStart"/>
    <w:r>
      <w:rPr>
        <w:rFonts w:ascii="Tahoma" w:hAnsi="Tahoma" w:cs="Tahoma"/>
        <w:color w:val="3F8CF2"/>
        <w:sz w:val="20"/>
      </w:rPr>
      <w:t>Tel</w:t>
    </w:r>
    <w:proofErr w:type="spellEnd"/>
    <w:r w:rsidR="000D6DAC">
      <w:rPr>
        <w:rFonts w:ascii="Tahoma" w:hAnsi="Tahoma" w:cs="Tahoma"/>
        <w:color w:val="3F8CF2"/>
        <w:sz w:val="20"/>
      </w:rPr>
      <w:t>: (35) 3641-1373 – CNPJ: 18.025.890/0001-51</w:t>
    </w:r>
  </w:p>
  <w:p w14:paraId="6A5FC470" w14:textId="77777777" w:rsidR="000A2198" w:rsidRDefault="000A219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B77D" w14:textId="77777777" w:rsidR="00BB51B4" w:rsidRDefault="00BB51B4">
      <w:r>
        <w:separator/>
      </w:r>
    </w:p>
  </w:footnote>
  <w:footnote w:type="continuationSeparator" w:id="0">
    <w:p w14:paraId="3CF69838" w14:textId="77777777" w:rsidR="00BB51B4" w:rsidRDefault="00BB5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D936" w14:textId="158F765F" w:rsidR="005926A9" w:rsidRDefault="00EB0B3A" w:rsidP="00B72290">
    <w:pPr>
      <w:jc w:val="center"/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63360" behindDoc="0" locked="0" layoutInCell="1" allowOverlap="1" wp14:anchorId="505C3782" wp14:editId="423FA535">
          <wp:simplePos x="0" y="0"/>
          <wp:positionH relativeFrom="margin">
            <wp:posOffset>5319395</wp:posOffset>
          </wp:positionH>
          <wp:positionV relativeFrom="margin">
            <wp:posOffset>-763270</wp:posOffset>
          </wp:positionV>
          <wp:extent cx="857250" cy="857250"/>
          <wp:effectExtent l="19050" t="0" r="0" b="0"/>
          <wp:wrapSquare wrapText="bothSides"/>
          <wp:docPr id="3" name="Imagem 3" descr="C:\Users\Comunicação\Desktop\logo 2021 rumo certo\logo 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omunicação\Desktop\logo 2021 rumo certo\logo PRE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F8">
      <w:rPr>
        <w:rFonts w:ascii="Verdana" w:hAnsi="Verdana"/>
        <w:b/>
        <w:noProof/>
        <w:sz w:val="40"/>
        <w:szCs w:val="40"/>
      </w:rPr>
      <w:drawing>
        <wp:anchor distT="0" distB="0" distL="114300" distR="114300" simplePos="0" relativeHeight="251662336" behindDoc="0" locked="0" layoutInCell="1" allowOverlap="1" wp14:anchorId="70A759E1" wp14:editId="6CE53AF0">
          <wp:simplePos x="0" y="0"/>
          <wp:positionH relativeFrom="column">
            <wp:posOffset>-357505</wp:posOffset>
          </wp:positionH>
          <wp:positionV relativeFrom="paragraph">
            <wp:posOffset>34290</wp:posOffset>
          </wp:positionV>
          <wp:extent cx="819150" cy="876300"/>
          <wp:effectExtent l="19050" t="0" r="0" b="0"/>
          <wp:wrapSquare wrapText="bothSides"/>
          <wp:docPr id="4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a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76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3CCB779" w14:textId="2F63CC50" w:rsidR="00DD5DF8" w:rsidRPr="00DD5DF8" w:rsidRDefault="00DD5DF8" w:rsidP="00DD5DF8">
    <w:pPr>
      <w:rPr>
        <w:rFonts w:ascii="Verdana" w:hAnsi="Verdana"/>
        <w:b/>
        <w:sz w:val="40"/>
        <w:szCs w:val="40"/>
      </w:rPr>
    </w:pPr>
    <w:r>
      <w:rPr>
        <w:rFonts w:ascii="Verdana" w:hAnsi="Verdana"/>
        <w:b/>
        <w:noProof/>
        <w:sz w:val="40"/>
        <w:szCs w:val="40"/>
      </w:rPr>
      <w:t xml:space="preserve">         </w:t>
    </w:r>
    <w:r w:rsidRPr="00DD5DF8">
      <w:rPr>
        <w:rFonts w:ascii="Verdana" w:hAnsi="Verdana"/>
        <w:b/>
        <w:noProof/>
        <w:sz w:val="40"/>
        <w:szCs w:val="40"/>
      </w:rPr>
      <w:t>MUNICÍPIO</w:t>
    </w:r>
    <w:r w:rsidR="002A1AC7" w:rsidRPr="00DD5DF8">
      <w:rPr>
        <w:rFonts w:ascii="Verdana" w:hAnsi="Verdana"/>
        <w:b/>
        <w:sz w:val="40"/>
        <w:szCs w:val="40"/>
      </w:rPr>
      <w:t xml:space="preserve"> DE </w:t>
    </w:r>
    <w:r w:rsidRPr="00DD5DF8">
      <w:rPr>
        <w:rFonts w:ascii="Verdana" w:hAnsi="Verdana"/>
        <w:b/>
        <w:sz w:val="40"/>
        <w:szCs w:val="40"/>
      </w:rPr>
      <w:t>B</w:t>
    </w:r>
    <w:r w:rsidR="002A1AC7" w:rsidRPr="00DD5DF8">
      <w:rPr>
        <w:rFonts w:ascii="Verdana" w:hAnsi="Verdana"/>
        <w:b/>
        <w:sz w:val="40"/>
        <w:szCs w:val="40"/>
      </w:rPr>
      <w:t>RAZÓPOLIS</w:t>
    </w:r>
  </w:p>
  <w:p w14:paraId="4FA7620A" w14:textId="7153065D" w:rsidR="000A2198" w:rsidRPr="00DA63FD" w:rsidRDefault="00DD5DF8" w:rsidP="00DD5DF8">
    <w:pPr>
      <w:rPr>
        <w:rFonts w:ascii="Verdana" w:hAnsi="Verdana"/>
        <w:sz w:val="40"/>
        <w:szCs w:val="40"/>
      </w:rPr>
    </w:pPr>
    <w:r>
      <w:rPr>
        <w:rFonts w:ascii="Verdana" w:hAnsi="Verdana"/>
        <w:b/>
        <w:sz w:val="32"/>
        <w:szCs w:val="32"/>
      </w:rPr>
      <w:t xml:space="preserve">                   </w:t>
    </w:r>
    <w:r w:rsidRPr="00DD5DF8">
      <w:rPr>
        <w:rFonts w:ascii="Verdana" w:hAnsi="Verdana"/>
        <w:b/>
        <w:sz w:val="32"/>
        <w:szCs w:val="32"/>
      </w:rPr>
      <w:t>ESTADO DE MINAS GERAIS</w:t>
    </w:r>
    <w:r w:rsidR="00DA63FD">
      <w:rPr>
        <w:rFonts w:ascii="Verdana" w:hAnsi="Verdana"/>
        <w:sz w:val="40"/>
        <w:szCs w:val="40"/>
      </w:rPr>
      <w:t xml:space="preserve">     </w:t>
    </w:r>
    <w:r>
      <w:rPr>
        <w:rFonts w:ascii="Verdana" w:hAnsi="Verdana"/>
        <w:noProof/>
        <w:sz w:val="40"/>
        <w:szCs w:val="40"/>
      </w:rPr>
      <w:drawing>
        <wp:inline distT="0" distB="0" distL="0" distR="0" wp14:anchorId="798B010B" wp14:editId="64B3EA78">
          <wp:extent cx="5940425" cy="5940425"/>
          <wp:effectExtent l="19050" t="0" r="3175" b="0"/>
          <wp:docPr id="2" name="Imagem 2" descr="C:\Users\Comunicação\Desktop\logo 2021 rumo certo\logo 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omunicação\Desktop\logo 2021 rumo certo\logo PRE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4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noProof/>
        <w:sz w:val="40"/>
        <w:szCs w:val="40"/>
      </w:rPr>
      <w:drawing>
        <wp:inline distT="0" distB="0" distL="0" distR="0" wp14:anchorId="6536F7F3" wp14:editId="08D316DF">
          <wp:extent cx="5940425" cy="5940425"/>
          <wp:effectExtent l="19050" t="0" r="3175" b="0"/>
          <wp:docPr id="1" name="Imagem 1" descr="C:\Users\Comunicação\Desktop\logo 2021 rumo certo\logo PRE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ção\Desktop\logo 2021 rumo certo\logo PRET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5940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A63FD">
      <w:rPr>
        <w:rFonts w:ascii="Verdana" w:hAnsi="Verdana"/>
        <w:sz w:val="40"/>
        <w:szCs w:val="40"/>
      </w:rPr>
      <w:t xml:space="preserve">                       </w:t>
    </w:r>
    <w:r w:rsidR="00DA63FD">
      <w:rPr>
        <w:rFonts w:ascii="Verdana" w:hAnsi="Verdana"/>
        <w:sz w:val="40"/>
        <w:szCs w:val="40"/>
      </w:rPr>
      <w:br/>
    </w:r>
    <w:r w:rsidR="002A1AC7" w:rsidRPr="00DA63FD">
      <w:rPr>
        <w:rFonts w:ascii="Verdana" w:hAnsi="Verdana"/>
        <w:b/>
        <w:sz w:val="24"/>
        <w:szCs w:val="24"/>
      </w:rPr>
      <w:t>ESTADO DE MINAS GERAIS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08E3E0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AC1599"/>
    <w:multiLevelType w:val="hybridMultilevel"/>
    <w:tmpl w:val="F6A6DE02"/>
    <w:lvl w:ilvl="0" w:tplc="4E6CF31A">
      <w:start w:val="1"/>
      <w:numFmt w:val="upperRoman"/>
      <w:lvlText w:val="%1."/>
      <w:lvlJc w:val="right"/>
      <w:pPr>
        <w:ind w:left="13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39" w:hanging="360"/>
      </w:pPr>
    </w:lvl>
    <w:lvl w:ilvl="2" w:tplc="0416001B" w:tentative="1">
      <w:start w:val="1"/>
      <w:numFmt w:val="lowerRoman"/>
      <w:lvlText w:val="%3."/>
      <w:lvlJc w:val="right"/>
      <w:pPr>
        <w:ind w:left="3359" w:hanging="180"/>
      </w:pPr>
    </w:lvl>
    <w:lvl w:ilvl="3" w:tplc="0416000F" w:tentative="1">
      <w:start w:val="1"/>
      <w:numFmt w:val="decimal"/>
      <w:lvlText w:val="%4."/>
      <w:lvlJc w:val="left"/>
      <w:pPr>
        <w:ind w:left="4079" w:hanging="360"/>
      </w:pPr>
    </w:lvl>
    <w:lvl w:ilvl="4" w:tplc="04160019" w:tentative="1">
      <w:start w:val="1"/>
      <w:numFmt w:val="lowerLetter"/>
      <w:lvlText w:val="%5."/>
      <w:lvlJc w:val="left"/>
      <w:pPr>
        <w:ind w:left="4799" w:hanging="360"/>
      </w:pPr>
    </w:lvl>
    <w:lvl w:ilvl="5" w:tplc="0416001B" w:tentative="1">
      <w:start w:val="1"/>
      <w:numFmt w:val="lowerRoman"/>
      <w:lvlText w:val="%6."/>
      <w:lvlJc w:val="right"/>
      <w:pPr>
        <w:ind w:left="5519" w:hanging="180"/>
      </w:pPr>
    </w:lvl>
    <w:lvl w:ilvl="6" w:tplc="0416000F" w:tentative="1">
      <w:start w:val="1"/>
      <w:numFmt w:val="decimal"/>
      <w:lvlText w:val="%7."/>
      <w:lvlJc w:val="left"/>
      <w:pPr>
        <w:ind w:left="6239" w:hanging="360"/>
      </w:pPr>
    </w:lvl>
    <w:lvl w:ilvl="7" w:tplc="04160019" w:tentative="1">
      <w:start w:val="1"/>
      <w:numFmt w:val="lowerLetter"/>
      <w:lvlText w:val="%8."/>
      <w:lvlJc w:val="left"/>
      <w:pPr>
        <w:ind w:left="6959" w:hanging="360"/>
      </w:pPr>
    </w:lvl>
    <w:lvl w:ilvl="8" w:tplc="04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" w15:restartNumberingAfterBreak="0">
    <w:nsid w:val="06B73AE1"/>
    <w:multiLevelType w:val="hybridMultilevel"/>
    <w:tmpl w:val="7DA80A9A"/>
    <w:lvl w:ilvl="0" w:tplc="11CE4BF6"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13F433D9"/>
    <w:multiLevelType w:val="hybridMultilevel"/>
    <w:tmpl w:val="CEB69D5A"/>
    <w:lvl w:ilvl="0" w:tplc="C0840A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13771"/>
    <w:multiLevelType w:val="hybridMultilevel"/>
    <w:tmpl w:val="76A4E46C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BF11E67"/>
    <w:multiLevelType w:val="hybridMultilevel"/>
    <w:tmpl w:val="0C7C6A2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C621362"/>
    <w:multiLevelType w:val="hybridMultilevel"/>
    <w:tmpl w:val="6F9634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77695"/>
    <w:multiLevelType w:val="hybridMultilevel"/>
    <w:tmpl w:val="4926B3FE"/>
    <w:lvl w:ilvl="0" w:tplc="8A347448">
      <w:start w:val="1"/>
      <w:numFmt w:val="decimal"/>
      <w:lvlText w:val="%1."/>
      <w:lvlJc w:val="left"/>
      <w:pPr>
        <w:tabs>
          <w:tab w:val="num" w:pos="1845"/>
        </w:tabs>
        <w:ind w:left="18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65"/>
        </w:tabs>
        <w:ind w:left="256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85"/>
        </w:tabs>
        <w:ind w:left="328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05"/>
        </w:tabs>
        <w:ind w:left="400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725"/>
        </w:tabs>
        <w:ind w:left="472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45"/>
        </w:tabs>
        <w:ind w:left="544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65"/>
        </w:tabs>
        <w:ind w:left="616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85"/>
        </w:tabs>
        <w:ind w:left="688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05"/>
        </w:tabs>
        <w:ind w:left="7605" w:hanging="180"/>
      </w:pPr>
    </w:lvl>
  </w:abstractNum>
  <w:abstractNum w:abstractNumId="8" w15:restartNumberingAfterBreak="0">
    <w:nsid w:val="233D029C"/>
    <w:multiLevelType w:val="hybridMultilevel"/>
    <w:tmpl w:val="A2201AEA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70C2868"/>
    <w:multiLevelType w:val="hybridMultilevel"/>
    <w:tmpl w:val="DD7A2F2E"/>
    <w:lvl w:ilvl="0" w:tplc="0416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0" w15:restartNumberingAfterBreak="0">
    <w:nsid w:val="2B650D95"/>
    <w:multiLevelType w:val="hybridMultilevel"/>
    <w:tmpl w:val="85B0119E"/>
    <w:lvl w:ilvl="0" w:tplc="F52C2BA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870FAA8">
      <w:start w:val="1"/>
      <w:numFmt w:val="decimal"/>
      <w:lvlText w:val="%2-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D2A5307"/>
    <w:multiLevelType w:val="hybridMultilevel"/>
    <w:tmpl w:val="15326CBA"/>
    <w:lvl w:ilvl="0" w:tplc="75DE288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653387"/>
    <w:multiLevelType w:val="hybridMultilevel"/>
    <w:tmpl w:val="21FC1594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8085946"/>
    <w:multiLevelType w:val="hybridMultilevel"/>
    <w:tmpl w:val="BCD4A9FC"/>
    <w:lvl w:ilvl="0" w:tplc="5FAA98F0">
      <w:start w:val="3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38240738"/>
    <w:multiLevelType w:val="hybridMultilevel"/>
    <w:tmpl w:val="64B851F8"/>
    <w:lvl w:ilvl="0" w:tplc="0416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5" w15:restartNumberingAfterBreak="0">
    <w:nsid w:val="392741B9"/>
    <w:multiLevelType w:val="hybridMultilevel"/>
    <w:tmpl w:val="89783616"/>
    <w:lvl w:ilvl="0" w:tplc="4148E00A">
      <w:start w:val="1"/>
      <w:numFmt w:val="bullet"/>
      <w:lvlText w:val="-"/>
      <w:lvlJc w:val="left"/>
      <w:pPr>
        <w:tabs>
          <w:tab w:val="num" w:pos="1845"/>
        </w:tabs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16" w15:restartNumberingAfterBreak="0">
    <w:nsid w:val="41EE7A1F"/>
    <w:multiLevelType w:val="hybridMultilevel"/>
    <w:tmpl w:val="A5868C2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428114EF"/>
    <w:multiLevelType w:val="hybridMultilevel"/>
    <w:tmpl w:val="B364B3C6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4251144"/>
    <w:multiLevelType w:val="hybridMultilevel"/>
    <w:tmpl w:val="2082916A"/>
    <w:lvl w:ilvl="0" w:tplc="642AFA8A">
      <w:start w:val="1"/>
      <w:numFmt w:val="decimal"/>
      <w:lvlText w:val="%1-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9" w15:restartNumberingAfterBreak="0">
    <w:nsid w:val="50DE0D2C"/>
    <w:multiLevelType w:val="hybridMultilevel"/>
    <w:tmpl w:val="B114DF18"/>
    <w:lvl w:ilvl="0" w:tplc="2E0624C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4B76C2"/>
    <w:multiLevelType w:val="hybridMultilevel"/>
    <w:tmpl w:val="6C4C177E"/>
    <w:lvl w:ilvl="0" w:tplc="04160013">
      <w:start w:val="1"/>
      <w:numFmt w:val="upperRoman"/>
      <w:lvlText w:val="%1."/>
      <w:lvlJc w:val="right"/>
      <w:pPr>
        <w:ind w:left="2148" w:hanging="360"/>
      </w:pPr>
    </w:lvl>
    <w:lvl w:ilvl="1" w:tplc="04160019" w:tentative="1">
      <w:start w:val="1"/>
      <w:numFmt w:val="lowerLetter"/>
      <w:lvlText w:val="%2."/>
      <w:lvlJc w:val="left"/>
      <w:pPr>
        <w:ind w:left="2868" w:hanging="360"/>
      </w:pPr>
    </w:lvl>
    <w:lvl w:ilvl="2" w:tplc="0416001B" w:tentative="1">
      <w:start w:val="1"/>
      <w:numFmt w:val="lowerRoman"/>
      <w:lvlText w:val="%3."/>
      <w:lvlJc w:val="right"/>
      <w:pPr>
        <w:ind w:left="3588" w:hanging="180"/>
      </w:pPr>
    </w:lvl>
    <w:lvl w:ilvl="3" w:tplc="0416000F" w:tentative="1">
      <w:start w:val="1"/>
      <w:numFmt w:val="decimal"/>
      <w:lvlText w:val="%4."/>
      <w:lvlJc w:val="left"/>
      <w:pPr>
        <w:ind w:left="4308" w:hanging="360"/>
      </w:pPr>
    </w:lvl>
    <w:lvl w:ilvl="4" w:tplc="04160019" w:tentative="1">
      <w:start w:val="1"/>
      <w:numFmt w:val="lowerLetter"/>
      <w:lvlText w:val="%5."/>
      <w:lvlJc w:val="left"/>
      <w:pPr>
        <w:ind w:left="5028" w:hanging="360"/>
      </w:pPr>
    </w:lvl>
    <w:lvl w:ilvl="5" w:tplc="0416001B" w:tentative="1">
      <w:start w:val="1"/>
      <w:numFmt w:val="lowerRoman"/>
      <w:lvlText w:val="%6."/>
      <w:lvlJc w:val="right"/>
      <w:pPr>
        <w:ind w:left="5748" w:hanging="180"/>
      </w:pPr>
    </w:lvl>
    <w:lvl w:ilvl="6" w:tplc="0416000F" w:tentative="1">
      <w:start w:val="1"/>
      <w:numFmt w:val="decimal"/>
      <w:lvlText w:val="%7."/>
      <w:lvlJc w:val="left"/>
      <w:pPr>
        <w:ind w:left="6468" w:hanging="360"/>
      </w:pPr>
    </w:lvl>
    <w:lvl w:ilvl="7" w:tplc="04160019" w:tentative="1">
      <w:start w:val="1"/>
      <w:numFmt w:val="lowerLetter"/>
      <w:lvlText w:val="%8."/>
      <w:lvlJc w:val="left"/>
      <w:pPr>
        <w:ind w:left="7188" w:hanging="360"/>
      </w:pPr>
    </w:lvl>
    <w:lvl w:ilvl="8" w:tplc="0416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1" w15:restartNumberingAfterBreak="0">
    <w:nsid w:val="58087CD1"/>
    <w:multiLevelType w:val="hybridMultilevel"/>
    <w:tmpl w:val="5D70E9AA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5D450BB"/>
    <w:multiLevelType w:val="hybridMultilevel"/>
    <w:tmpl w:val="424819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7520BB4"/>
    <w:multiLevelType w:val="hybridMultilevel"/>
    <w:tmpl w:val="6B9A711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9066AF3"/>
    <w:multiLevelType w:val="hybridMultilevel"/>
    <w:tmpl w:val="533EE008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D104983"/>
    <w:multiLevelType w:val="hybridMultilevel"/>
    <w:tmpl w:val="CB0E818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FD210C8"/>
    <w:multiLevelType w:val="hybridMultilevel"/>
    <w:tmpl w:val="EC0C4C60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7" w15:restartNumberingAfterBreak="0">
    <w:nsid w:val="776128C1"/>
    <w:multiLevelType w:val="hybridMultilevel"/>
    <w:tmpl w:val="4A28568E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85F3306"/>
    <w:multiLevelType w:val="hybridMultilevel"/>
    <w:tmpl w:val="7480C7C2"/>
    <w:lvl w:ilvl="0" w:tplc="E43EC5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57834"/>
    <w:multiLevelType w:val="hybridMultilevel"/>
    <w:tmpl w:val="69EAA92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9"/>
  </w:num>
  <w:num w:numId="4">
    <w:abstractNumId w:val="10"/>
  </w:num>
  <w:num w:numId="5">
    <w:abstractNumId w:val="15"/>
  </w:num>
  <w:num w:numId="6">
    <w:abstractNumId w:val="13"/>
  </w:num>
  <w:num w:numId="7">
    <w:abstractNumId w:val="2"/>
  </w:num>
  <w:num w:numId="8">
    <w:abstractNumId w:val="7"/>
  </w:num>
  <w:num w:numId="9">
    <w:abstractNumId w:val="22"/>
  </w:num>
  <w:num w:numId="10">
    <w:abstractNumId w:val="26"/>
  </w:num>
  <w:num w:numId="11">
    <w:abstractNumId w:val="1"/>
  </w:num>
  <w:num w:numId="12">
    <w:abstractNumId w:val="17"/>
  </w:num>
  <w:num w:numId="13">
    <w:abstractNumId w:val="14"/>
  </w:num>
  <w:num w:numId="14">
    <w:abstractNumId w:val="12"/>
  </w:num>
  <w:num w:numId="15">
    <w:abstractNumId w:val="16"/>
  </w:num>
  <w:num w:numId="16">
    <w:abstractNumId w:val="4"/>
  </w:num>
  <w:num w:numId="17">
    <w:abstractNumId w:val="5"/>
  </w:num>
  <w:num w:numId="18">
    <w:abstractNumId w:val="27"/>
  </w:num>
  <w:num w:numId="19">
    <w:abstractNumId w:val="21"/>
  </w:num>
  <w:num w:numId="20">
    <w:abstractNumId w:val="20"/>
  </w:num>
  <w:num w:numId="21">
    <w:abstractNumId w:val="8"/>
  </w:num>
  <w:num w:numId="22">
    <w:abstractNumId w:val="24"/>
  </w:num>
  <w:num w:numId="23">
    <w:abstractNumId w:val="25"/>
  </w:num>
  <w:num w:numId="24">
    <w:abstractNumId w:val="9"/>
  </w:num>
  <w:num w:numId="25">
    <w:abstractNumId w:val="6"/>
  </w:num>
  <w:num w:numId="26">
    <w:abstractNumId w:val="19"/>
  </w:num>
  <w:num w:numId="27">
    <w:abstractNumId w:val="28"/>
  </w:num>
  <w:num w:numId="28">
    <w:abstractNumId w:val="23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7F8B"/>
    <w:rsid w:val="0000152A"/>
    <w:rsid w:val="0001112F"/>
    <w:rsid w:val="000157F3"/>
    <w:rsid w:val="000236F3"/>
    <w:rsid w:val="000301F4"/>
    <w:rsid w:val="00037829"/>
    <w:rsid w:val="00037FEC"/>
    <w:rsid w:val="000526CF"/>
    <w:rsid w:val="00055D66"/>
    <w:rsid w:val="00074024"/>
    <w:rsid w:val="000850AA"/>
    <w:rsid w:val="00092FB2"/>
    <w:rsid w:val="000934AE"/>
    <w:rsid w:val="000960EF"/>
    <w:rsid w:val="000A2198"/>
    <w:rsid w:val="000A5291"/>
    <w:rsid w:val="000B7C0D"/>
    <w:rsid w:val="000C50B5"/>
    <w:rsid w:val="000D6DAC"/>
    <w:rsid w:val="000D6DCC"/>
    <w:rsid w:val="000E2470"/>
    <w:rsid w:val="000E65DC"/>
    <w:rsid w:val="000F6274"/>
    <w:rsid w:val="0010248C"/>
    <w:rsid w:val="00107E63"/>
    <w:rsid w:val="00111121"/>
    <w:rsid w:val="00117D7E"/>
    <w:rsid w:val="00120C53"/>
    <w:rsid w:val="0012786A"/>
    <w:rsid w:val="001333B3"/>
    <w:rsid w:val="00140A84"/>
    <w:rsid w:val="00146C42"/>
    <w:rsid w:val="00147E4B"/>
    <w:rsid w:val="00153801"/>
    <w:rsid w:val="00155896"/>
    <w:rsid w:val="0016064C"/>
    <w:rsid w:val="001643EE"/>
    <w:rsid w:val="0017011D"/>
    <w:rsid w:val="00180053"/>
    <w:rsid w:val="0019698B"/>
    <w:rsid w:val="001A0004"/>
    <w:rsid w:val="001B2F54"/>
    <w:rsid w:val="001B4087"/>
    <w:rsid w:val="001B6C52"/>
    <w:rsid w:val="001F530B"/>
    <w:rsid w:val="00216D26"/>
    <w:rsid w:val="00231646"/>
    <w:rsid w:val="002439BD"/>
    <w:rsid w:val="00244639"/>
    <w:rsid w:val="0025053E"/>
    <w:rsid w:val="00256F10"/>
    <w:rsid w:val="00257FD2"/>
    <w:rsid w:val="00275455"/>
    <w:rsid w:val="00276136"/>
    <w:rsid w:val="00283EA8"/>
    <w:rsid w:val="00284014"/>
    <w:rsid w:val="00284810"/>
    <w:rsid w:val="0028526D"/>
    <w:rsid w:val="00287CEF"/>
    <w:rsid w:val="00290516"/>
    <w:rsid w:val="00291398"/>
    <w:rsid w:val="002973D4"/>
    <w:rsid w:val="00297EFD"/>
    <w:rsid w:val="002A1AC7"/>
    <w:rsid w:val="002A3ED3"/>
    <w:rsid w:val="002B701D"/>
    <w:rsid w:val="002B7320"/>
    <w:rsid w:val="002C3848"/>
    <w:rsid w:val="002C63E1"/>
    <w:rsid w:val="002E167C"/>
    <w:rsid w:val="002E1E16"/>
    <w:rsid w:val="002F1DCE"/>
    <w:rsid w:val="003055A0"/>
    <w:rsid w:val="00310B56"/>
    <w:rsid w:val="00321A48"/>
    <w:rsid w:val="00323C0B"/>
    <w:rsid w:val="0035105E"/>
    <w:rsid w:val="00384292"/>
    <w:rsid w:val="00395114"/>
    <w:rsid w:val="003963F1"/>
    <w:rsid w:val="003A0D2A"/>
    <w:rsid w:val="003A4915"/>
    <w:rsid w:val="003A7455"/>
    <w:rsid w:val="003B441F"/>
    <w:rsid w:val="003B6850"/>
    <w:rsid w:val="003D2402"/>
    <w:rsid w:val="003D3D22"/>
    <w:rsid w:val="003E66FC"/>
    <w:rsid w:val="003E6B0D"/>
    <w:rsid w:val="003E7B05"/>
    <w:rsid w:val="003F2877"/>
    <w:rsid w:val="003F5742"/>
    <w:rsid w:val="003F58D1"/>
    <w:rsid w:val="003F60EC"/>
    <w:rsid w:val="0040236A"/>
    <w:rsid w:val="00402E61"/>
    <w:rsid w:val="0040675A"/>
    <w:rsid w:val="004214D5"/>
    <w:rsid w:val="004223EC"/>
    <w:rsid w:val="004270A3"/>
    <w:rsid w:val="00453030"/>
    <w:rsid w:val="00473353"/>
    <w:rsid w:val="0047344D"/>
    <w:rsid w:val="0047387A"/>
    <w:rsid w:val="00484D61"/>
    <w:rsid w:val="00487720"/>
    <w:rsid w:val="004923B8"/>
    <w:rsid w:val="004A2F46"/>
    <w:rsid w:val="004A492E"/>
    <w:rsid w:val="004B355F"/>
    <w:rsid w:val="004B3C24"/>
    <w:rsid w:val="004B72FF"/>
    <w:rsid w:val="004B734E"/>
    <w:rsid w:val="004B78F1"/>
    <w:rsid w:val="004D2C0D"/>
    <w:rsid w:val="004D5CD8"/>
    <w:rsid w:val="004E09AE"/>
    <w:rsid w:val="004E1A5E"/>
    <w:rsid w:val="004E1A8A"/>
    <w:rsid w:val="004E2ADF"/>
    <w:rsid w:val="004E5308"/>
    <w:rsid w:val="004F489F"/>
    <w:rsid w:val="004F5738"/>
    <w:rsid w:val="00517644"/>
    <w:rsid w:val="00523602"/>
    <w:rsid w:val="00527371"/>
    <w:rsid w:val="00530A0C"/>
    <w:rsid w:val="005409DB"/>
    <w:rsid w:val="005431AD"/>
    <w:rsid w:val="00545EE4"/>
    <w:rsid w:val="00567245"/>
    <w:rsid w:val="0057773F"/>
    <w:rsid w:val="005849EF"/>
    <w:rsid w:val="005926A9"/>
    <w:rsid w:val="0059652A"/>
    <w:rsid w:val="005A27E1"/>
    <w:rsid w:val="005A4267"/>
    <w:rsid w:val="005A461B"/>
    <w:rsid w:val="005B1E33"/>
    <w:rsid w:val="005B4FCE"/>
    <w:rsid w:val="005B7549"/>
    <w:rsid w:val="005D6549"/>
    <w:rsid w:val="005E2A06"/>
    <w:rsid w:val="005F3FFE"/>
    <w:rsid w:val="005F44B9"/>
    <w:rsid w:val="005F6C73"/>
    <w:rsid w:val="00610075"/>
    <w:rsid w:val="00615A03"/>
    <w:rsid w:val="00623038"/>
    <w:rsid w:val="00642770"/>
    <w:rsid w:val="0066053D"/>
    <w:rsid w:val="0066343D"/>
    <w:rsid w:val="00665990"/>
    <w:rsid w:val="00667E45"/>
    <w:rsid w:val="00673B40"/>
    <w:rsid w:val="00673D4A"/>
    <w:rsid w:val="00676D9B"/>
    <w:rsid w:val="00697D67"/>
    <w:rsid w:val="006A0AF2"/>
    <w:rsid w:val="006A1729"/>
    <w:rsid w:val="006B530F"/>
    <w:rsid w:val="006C1EBC"/>
    <w:rsid w:val="006C30FE"/>
    <w:rsid w:val="006D2C6F"/>
    <w:rsid w:val="006D2E73"/>
    <w:rsid w:val="006E7C59"/>
    <w:rsid w:val="006F21BC"/>
    <w:rsid w:val="00702BDE"/>
    <w:rsid w:val="0070713D"/>
    <w:rsid w:val="00713FE1"/>
    <w:rsid w:val="00716FA4"/>
    <w:rsid w:val="00727D63"/>
    <w:rsid w:val="00731AB6"/>
    <w:rsid w:val="00741A83"/>
    <w:rsid w:val="007444D0"/>
    <w:rsid w:val="00747F7D"/>
    <w:rsid w:val="00762868"/>
    <w:rsid w:val="00764897"/>
    <w:rsid w:val="00781190"/>
    <w:rsid w:val="007952D5"/>
    <w:rsid w:val="007C1C5A"/>
    <w:rsid w:val="007D6E90"/>
    <w:rsid w:val="00800BC7"/>
    <w:rsid w:val="00803548"/>
    <w:rsid w:val="00803B74"/>
    <w:rsid w:val="00804DF3"/>
    <w:rsid w:val="00805253"/>
    <w:rsid w:val="00810CD4"/>
    <w:rsid w:val="00813EFC"/>
    <w:rsid w:val="0081702A"/>
    <w:rsid w:val="00820B44"/>
    <w:rsid w:val="00823C6C"/>
    <w:rsid w:val="008427B3"/>
    <w:rsid w:val="008534A3"/>
    <w:rsid w:val="00870816"/>
    <w:rsid w:val="00884291"/>
    <w:rsid w:val="00895F56"/>
    <w:rsid w:val="008A31B0"/>
    <w:rsid w:val="008A5269"/>
    <w:rsid w:val="008A7A8F"/>
    <w:rsid w:val="008B6452"/>
    <w:rsid w:val="008C5178"/>
    <w:rsid w:val="008E65F2"/>
    <w:rsid w:val="0090319F"/>
    <w:rsid w:val="00913E21"/>
    <w:rsid w:val="00920A7C"/>
    <w:rsid w:val="00923B38"/>
    <w:rsid w:val="00926F38"/>
    <w:rsid w:val="0092760C"/>
    <w:rsid w:val="0092795E"/>
    <w:rsid w:val="00933ABC"/>
    <w:rsid w:val="009358FE"/>
    <w:rsid w:val="0094579F"/>
    <w:rsid w:val="0095326A"/>
    <w:rsid w:val="009536B5"/>
    <w:rsid w:val="00954A8D"/>
    <w:rsid w:val="00960E94"/>
    <w:rsid w:val="009679B2"/>
    <w:rsid w:val="00972DC5"/>
    <w:rsid w:val="00984C90"/>
    <w:rsid w:val="009A5B8A"/>
    <w:rsid w:val="009B58E9"/>
    <w:rsid w:val="009C1226"/>
    <w:rsid w:val="009D1C1A"/>
    <w:rsid w:val="009E3FFE"/>
    <w:rsid w:val="009F0028"/>
    <w:rsid w:val="009F42F3"/>
    <w:rsid w:val="009F644C"/>
    <w:rsid w:val="009F668E"/>
    <w:rsid w:val="009F7BBA"/>
    <w:rsid w:val="009F7F8B"/>
    <w:rsid w:val="00A02701"/>
    <w:rsid w:val="00A05779"/>
    <w:rsid w:val="00A202B6"/>
    <w:rsid w:val="00A237B9"/>
    <w:rsid w:val="00A24935"/>
    <w:rsid w:val="00A44A11"/>
    <w:rsid w:val="00A63186"/>
    <w:rsid w:val="00A64B8C"/>
    <w:rsid w:val="00A66981"/>
    <w:rsid w:val="00A86AA2"/>
    <w:rsid w:val="00A92113"/>
    <w:rsid w:val="00A95DE5"/>
    <w:rsid w:val="00AA3230"/>
    <w:rsid w:val="00AA5388"/>
    <w:rsid w:val="00AA5DDD"/>
    <w:rsid w:val="00AB094A"/>
    <w:rsid w:val="00AB0F8C"/>
    <w:rsid w:val="00AB2D8B"/>
    <w:rsid w:val="00AB6073"/>
    <w:rsid w:val="00AC23B1"/>
    <w:rsid w:val="00AC7E40"/>
    <w:rsid w:val="00AD4574"/>
    <w:rsid w:val="00AD5B54"/>
    <w:rsid w:val="00AE522E"/>
    <w:rsid w:val="00AF3797"/>
    <w:rsid w:val="00B03669"/>
    <w:rsid w:val="00B05019"/>
    <w:rsid w:val="00B20079"/>
    <w:rsid w:val="00B22328"/>
    <w:rsid w:val="00B25519"/>
    <w:rsid w:val="00B27F34"/>
    <w:rsid w:val="00B315B5"/>
    <w:rsid w:val="00B3525C"/>
    <w:rsid w:val="00B45F42"/>
    <w:rsid w:val="00B60226"/>
    <w:rsid w:val="00B7196C"/>
    <w:rsid w:val="00B72290"/>
    <w:rsid w:val="00B733D1"/>
    <w:rsid w:val="00B73AEA"/>
    <w:rsid w:val="00B77C5A"/>
    <w:rsid w:val="00B8258F"/>
    <w:rsid w:val="00B84D92"/>
    <w:rsid w:val="00B91CA1"/>
    <w:rsid w:val="00B91E2F"/>
    <w:rsid w:val="00B937DB"/>
    <w:rsid w:val="00BA066D"/>
    <w:rsid w:val="00BA245A"/>
    <w:rsid w:val="00BB51B4"/>
    <w:rsid w:val="00BB52EA"/>
    <w:rsid w:val="00BC3E93"/>
    <w:rsid w:val="00BC463D"/>
    <w:rsid w:val="00BD64F7"/>
    <w:rsid w:val="00BF300D"/>
    <w:rsid w:val="00BF4BA7"/>
    <w:rsid w:val="00BF4F22"/>
    <w:rsid w:val="00BF64E0"/>
    <w:rsid w:val="00C06467"/>
    <w:rsid w:val="00C10510"/>
    <w:rsid w:val="00C14DE4"/>
    <w:rsid w:val="00C24C68"/>
    <w:rsid w:val="00C26ECC"/>
    <w:rsid w:val="00C436B6"/>
    <w:rsid w:val="00C5192E"/>
    <w:rsid w:val="00C52195"/>
    <w:rsid w:val="00C62FF7"/>
    <w:rsid w:val="00C72B0F"/>
    <w:rsid w:val="00C757F0"/>
    <w:rsid w:val="00C77F90"/>
    <w:rsid w:val="00C94203"/>
    <w:rsid w:val="00CA569A"/>
    <w:rsid w:val="00CB4B81"/>
    <w:rsid w:val="00CC2FF1"/>
    <w:rsid w:val="00CD3BF0"/>
    <w:rsid w:val="00CE0400"/>
    <w:rsid w:val="00CE22A3"/>
    <w:rsid w:val="00D018CF"/>
    <w:rsid w:val="00D041E9"/>
    <w:rsid w:val="00D13F0F"/>
    <w:rsid w:val="00D27D1B"/>
    <w:rsid w:val="00D420AD"/>
    <w:rsid w:val="00D44B21"/>
    <w:rsid w:val="00D5050B"/>
    <w:rsid w:val="00D5618F"/>
    <w:rsid w:val="00D66886"/>
    <w:rsid w:val="00D70B76"/>
    <w:rsid w:val="00D70DC0"/>
    <w:rsid w:val="00D769B4"/>
    <w:rsid w:val="00D77A74"/>
    <w:rsid w:val="00D81EC0"/>
    <w:rsid w:val="00D93825"/>
    <w:rsid w:val="00D9515D"/>
    <w:rsid w:val="00D96842"/>
    <w:rsid w:val="00D97058"/>
    <w:rsid w:val="00DA47FF"/>
    <w:rsid w:val="00DA63FD"/>
    <w:rsid w:val="00DB1D17"/>
    <w:rsid w:val="00DB34CF"/>
    <w:rsid w:val="00DB3E20"/>
    <w:rsid w:val="00DD5DF8"/>
    <w:rsid w:val="00DE194A"/>
    <w:rsid w:val="00DF0A81"/>
    <w:rsid w:val="00DF4CB6"/>
    <w:rsid w:val="00E0444D"/>
    <w:rsid w:val="00E15186"/>
    <w:rsid w:val="00E22E06"/>
    <w:rsid w:val="00E305CE"/>
    <w:rsid w:val="00E36925"/>
    <w:rsid w:val="00E5305B"/>
    <w:rsid w:val="00E53D93"/>
    <w:rsid w:val="00E550D6"/>
    <w:rsid w:val="00E57B75"/>
    <w:rsid w:val="00E57B77"/>
    <w:rsid w:val="00E615D0"/>
    <w:rsid w:val="00E7109A"/>
    <w:rsid w:val="00E7561D"/>
    <w:rsid w:val="00E83AF8"/>
    <w:rsid w:val="00E96818"/>
    <w:rsid w:val="00E970D6"/>
    <w:rsid w:val="00E97653"/>
    <w:rsid w:val="00EA220B"/>
    <w:rsid w:val="00EA4F92"/>
    <w:rsid w:val="00EA5FD0"/>
    <w:rsid w:val="00EB0B3A"/>
    <w:rsid w:val="00EB1F14"/>
    <w:rsid w:val="00EB7769"/>
    <w:rsid w:val="00EC3EEC"/>
    <w:rsid w:val="00EC407D"/>
    <w:rsid w:val="00ED09FE"/>
    <w:rsid w:val="00EF0668"/>
    <w:rsid w:val="00EF5FF5"/>
    <w:rsid w:val="00F022DE"/>
    <w:rsid w:val="00F12602"/>
    <w:rsid w:val="00F144FB"/>
    <w:rsid w:val="00F15E9C"/>
    <w:rsid w:val="00F26580"/>
    <w:rsid w:val="00F30423"/>
    <w:rsid w:val="00F30B0E"/>
    <w:rsid w:val="00F318A9"/>
    <w:rsid w:val="00F43FDB"/>
    <w:rsid w:val="00F4500E"/>
    <w:rsid w:val="00F56523"/>
    <w:rsid w:val="00F60FB1"/>
    <w:rsid w:val="00F727CB"/>
    <w:rsid w:val="00F83936"/>
    <w:rsid w:val="00F9066B"/>
    <w:rsid w:val="00F95532"/>
    <w:rsid w:val="00FA19CE"/>
    <w:rsid w:val="00FA1FFB"/>
    <w:rsid w:val="00FB614D"/>
    <w:rsid w:val="00FC5F1C"/>
    <w:rsid w:val="00FD1946"/>
    <w:rsid w:val="00FD1BA3"/>
    <w:rsid w:val="00FE0FE7"/>
    <w:rsid w:val="00FE1862"/>
    <w:rsid w:val="00FE615D"/>
    <w:rsid w:val="00FF17B4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6B20C6"/>
  <w15:docId w15:val="{E012A520-2F10-49E0-9238-A6797B22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DC5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Ttulo1">
    <w:name w:val="heading 1"/>
    <w:basedOn w:val="Normal"/>
    <w:next w:val="Normal"/>
    <w:qFormat/>
    <w:rsid w:val="000A2198"/>
    <w:pPr>
      <w:keepNext/>
      <w:outlineLvl w:val="0"/>
    </w:pPr>
  </w:style>
  <w:style w:type="paragraph" w:styleId="Ttulo2">
    <w:name w:val="heading 2"/>
    <w:basedOn w:val="Normal"/>
    <w:next w:val="Normal"/>
    <w:qFormat/>
    <w:rsid w:val="000A2198"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0A21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qFormat/>
    <w:rsid w:val="000A219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219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A2198"/>
  </w:style>
  <w:style w:type="paragraph" w:styleId="Recuodecorpodetexto">
    <w:name w:val="Body Text Indent"/>
    <w:basedOn w:val="Normal"/>
    <w:semiHidden/>
    <w:rsid w:val="000A2198"/>
    <w:pPr>
      <w:ind w:firstLine="1440"/>
    </w:pPr>
  </w:style>
  <w:style w:type="paragraph" w:styleId="Recuodecorpodetexto2">
    <w:name w:val="Body Text Indent 2"/>
    <w:basedOn w:val="Normal"/>
    <w:semiHidden/>
    <w:rsid w:val="000A2198"/>
    <w:pPr>
      <w:ind w:left="1440"/>
    </w:pPr>
  </w:style>
  <w:style w:type="paragraph" w:styleId="Recuodecorpodetexto3">
    <w:name w:val="Body Text Indent 3"/>
    <w:basedOn w:val="Normal"/>
    <w:semiHidden/>
    <w:rsid w:val="000A2198"/>
    <w:pPr>
      <w:ind w:left="1440" w:firstLine="684"/>
    </w:pPr>
  </w:style>
  <w:style w:type="paragraph" w:styleId="Corpodetexto2">
    <w:name w:val="Body Text 2"/>
    <w:basedOn w:val="Normal"/>
    <w:semiHidden/>
    <w:rsid w:val="000A2198"/>
    <w:pPr>
      <w:jc w:val="both"/>
    </w:pPr>
  </w:style>
  <w:style w:type="paragraph" w:styleId="Cabealho">
    <w:name w:val="header"/>
    <w:basedOn w:val="Normal"/>
    <w:link w:val="CabealhoChar"/>
    <w:uiPriority w:val="99"/>
    <w:rsid w:val="000A219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0A2198"/>
    <w:pPr>
      <w:tabs>
        <w:tab w:val="center" w:pos="4419"/>
        <w:tab w:val="right" w:pos="8838"/>
      </w:tabs>
    </w:pPr>
  </w:style>
  <w:style w:type="paragraph" w:styleId="Pr-formataoHTML">
    <w:name w:val="HTML Preformatted"/>
    <w:basedOn w:val="Normal"/>
    <w:semiHidden/>
    <w:rsid w:val="000A2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NormalWeb">
    <w:name w:val="Normal (Web)"/>
    <w:basedOn w:val="Normal"/>
    <w:uiPriority w:val="99"/>
    <w:semiHidden/>
    <w:rsid w:val="000A219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character" w:styleId="Hyperlink">
    <w:name w:val="Hyperlink"/>
    <w:uiPriority w:val="99"/>
    <w:semiHidden/>
    <w:rsid w:val="000A2198"/>
    <w:rPr>
      <w:color w:val="0000FF"/>
      <w:u w:val="single"/>
    </w:rPr>
  </w:style>
  <w:style w:type="paragraph" w:styleId="Corpodetexto3">
    <w:name w:val="Body Text 3"/>
    <w:basedOn w:val="Normal"/>
    <w:semiHidden/>
    <w:rsid w:val="000A2198"/>
    <w:pPr>
      <w:jc w:val="both"/>
    </w:pPr>
    <w:rPr>
      <w:color w:val="000000"/>
    </w:rPr>
  </w:style>
  <w:style w:type="character" w:styleId="Nmerodepgina">
    <w:name w:val="page number"/>
    <w:basedOn w:val="Fontepargpadro"/>
    <w:semiHidden/>
    <w:rsid w:val="000A2198"/>
  </w:style>
  <w:style w:type="paragraph" w:styleId="Ttulo">
    <w:name w:val="Title"/>
    <w:basedOn w:val="Normal"/>
    <w:qFormat/>
    <w:rsid w:val="000A2198"/>
    <w:pPr>
      <w:jc w:val="center"/>
    </w:pPr>
    <w:rPr>
      <w:rFonts w:ascii="Arial" w:hAnsi="Arial"/>
      <w:b/>
      <w:sz w:val="56"/>
    </w:rPr>
  </w:style>
  <w:style w:type="paragraph" w:styleId="Subttulo">
    <w:name w:val="Subtitle"/>
    <w:basedOn w:val="Normal"/>
    <w:link w:val="SubttuloChar"/>
    <w:qFormat/>
    <w:rsid w:val="000A2198"/>
    <w:pPr>
      <w:jc w:val="center"/>
    </w:pPr>
    <w:rPr>
      <w:rFonts w:ascii="Arial" w:hAnsi="Arial"/>
      <w:b/>
    </w:rPr>
  </w:style>
  <w:style w:type="character" w:customStyle="1" w:styleId="Corpodetexto2Char">
    <w:name w:val="Corpo de texto 2 Char"/>
    <w:rsid w:val="000A2198"/>
    <w:rPr>
      <w:sz w:val="28"/>
      <w:szCs w:val="24"/>
      <w:lang w:val="pt-BR"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DA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D6DAC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7444D0"/>
    <w:rPr>
      <w:i/>
      <w:iCs/>
    </w:rPr>
  </w:style>
  <w:style w:type="character" w:customStyle="1" w:styleId="apple-converted-space">
    <w:name w:val="apple-converted-space"/>
    <w:basedOn w:val="Fontepargpadro"/>
    <w:rsid w:val="007444D0"/>
  </w:style>
  <w:style w:type="paragraph" w:styleId="PargrafodaLista">
    <w:name w:val="List Paragraph"/>
    <w:basedOn w:val="Normal"/>
    <w:uiPriority w:val="34"/>
    <w:qFormat/>
    <w:rsid w:val="00EB1F14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2A1AC7"/>
    <w:rPr>
      <w:sz w:val="28"/>
    </w:rPr>
  </w:style>
  <w:style w:type="table" w:styleId="Tabelacomgrade">
    <w:name w:val="Table Grid"/>
    <w:basedOn w:val="Tabelanormal"/>
    <w:uiPriority w:val="59"/>
    <w:rsid w:val="00B7229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emEspaamento">
    <w:name w:val="No Spacing"/>
    <w:uiPriority w:val="1"/>
    <w:qFormat/>
    <w:rsid w:val="00111121"/>
    <w:rPr>
      <w:rFonts w:ascii="Calibri" w:eastAsia="Calibri" w:hAnsi="Calibri"/>
      <w:sz w:val="22"/>
      <w:szCs w:val="22"/>
      <w:lang w:eastAsia="en-US"/>
    </w:rPr>
  </w:style>
  <w:style w:type="character" w:customStyle="1" w:styleId="SubttuloChar">
    <w:name w:val="Subtítulo Char"/>
    <w:basedOn w:val="Fontepargpadro"/>
    <w:link w:val="Subttulo"/>
    <w:rsid w:val="00B733D1"/>
    <w:rPr>
      <w:rFonts w:ascii="Arial" w:hAnsi="Arial"/>
      <w:b/>
      <w:sz w:val="28"/>
    </w:rPr>
  </w:style>
  <w:style w:type="paragraph" w:customStyle="1" w:styleId="Default">
    <w:name w:val="Default"/>
    <w:rsid w:val="00B2232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D018CF"/>
    <w:rPr>
      <w:b/>
      <w:bCs/>
    </w:rPr>
  </w:style>
  <w:style w:type="paragraph" w:styleId="Commarcadores">
    <w:name w:val="List Bullet"/>
    <w:basedOn w:val="Normal"/>
    <w:unhideWhenUsed/>
    <w:rsid w:val="006B530F"/>
    <w:pPr>
      <w:numPr>
        <w:numId w:val="30"/>
      </w:numPr>
      <w:overflowPunct/>
      <w:autoSpaceDE/>
      <w:autoSpaceDN/>
      <w:adjustRightInd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h\Desktop\PREFEITURA%202013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4B5C-2F21-494A-A473-5E8DA0D2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75</TotalTime>
  <Pages>1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COMARCA DE BRAZÓPOLIS</vt:lpstr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COMARCA DE BRAZÓPOLIS</dc:title>
  <dc:creator>governo</dc:creator>
  <cp:lastModifiedBy>Gabinete</cp:lastModifiedBy>
  <cp:revision>16</cp:revision>
  <cp:lastPrinted>2021-08-12T16:58:00Z</cp:lastPrinted>
  <dcterms:created xsi:type="dcterms:W3CDTF">2021-08-12T13:13:00Z</dcterms:created>
  <dcterms:modified xsi:type="dcterms:W3CDTF">2021-08-12T17:10:00Z</dcterms:modified>
</cp:coreProperties>
</file>